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4022" w14:textId="77777777" w:rsidR="001A6C70" w:rsidRPr="000177B9" w:rsidRDefault="00873A7F" w:rsidP="00C876F8">
      <w:pPr>
        <w:spacing w:before="7" w:after="165"/>
        <w:ind w:right="47"/>
        <w:jc w:val="center"/>
        <w:textAlignment w:val="baseline"/>
        <w:rPr>
          <w:lang w:val="en-CA"/>
        </w:rPr>
      </w:pPr>
    </w:p>
    <w:p w14:paraId="494F4DEA" w14:textId="21287624" w:rsidR="00C876F8" w:rsidRPr="000177B9" w:rsidRDefault="00873A7F" w:rsidP="00C876F8">
      <w:pPr>
        <w:spacing w:before="7" w:after="165"/>
        <w:ind w:right="47"/>
        <w:jc w:val="center"/>
        <w:textAlignment w:val="baseline"/>
        <w:rPr>
          <w:lang w:val="en-CA"/>
        </w:rPr>
      </w:pPr>
      <w:r>
        <w:rPr>
          <w:noProof/>
        </w:rPr>
        <w:drawing>
          <wp:inline distT="0" distB="0" distL="0" distR="0" wp14:anchorId="6CBEE4AF" wp14:editId="32781D17">
            <wp:extent cx="1095375" cy="89486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1" cy="9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E6996" w14:textId="77777777" w:rsidR="000043C9" w:rsidRPr="000177B9" w:rsidRDefault="004B7160" w:rsidP="00C876F8">
      <w:pPr>
        <w:tabs>
          <w:tab w:val="right" w:pos="10890"/>
        </w:tabs>
        <w:spacing w:before="61" w:line="180" w:lineRule="exact"/>
        <w:ind w:left="144" w:right="43"/>
        <w:jc w:val="center"/>
        <w:textAlignment w:val="baseline"/>
        <w:rPr>
          <w:rFonts w:ascii="Arial" w:eastAsia="Tahoma" w:hAnsi="Arial" w:cs="Arial"/>
          <w:b/>
          <w:color w:val="000000"/>
          <w:lang w:val="en-CA"/>
        </w:rPr>
      </w:pPr>
      <w:r w:rsidRPr="000177B9">
        <w:rPr>
          <w:rFonts w:ascii="Arial" w:eastAsia="Tahoma" w:hAnsi="Arial" w:cs="Arial"/>
          <w:b/>
          <w:color w:val="000000"/>
          <w:lang w:val="en-CA"/>
        </w:rPr>
        <w:t xml:space="preserve">MEMBERSHIP </w:t>
      </w:r>
      <w:r w:rsidR="000043C9" w:rsidRPr="000177B9">
        <w:rPr>
          <w:rFonts w:ascii="Arial" w:eastAsia="Tahoma" w:hAnsi="Arial" w:cs="Arial"/>
          <w:b/>
          <w:color w:val="000000"/>
          <w:lang w:val="en-CA"/>
        </w:rPr>
        <w:t>FORM</w:t>
      </w:r>
    </w:p>
    <w:p w14:paraId="62455D3B" w14:textId="77777777" w:rsidR="005D1DA3" w:rsidRPr="000177B9" w:rsidRDefault="004B7160" w:rsidP="005D1DA3">
      <w:pPr>
        <w:tabs>
          <w:tab w:val="right" w:pos="10890"/>
        </w:tabs>
        <w:spacing w:before="61" w:line="180" w:lineRule="exact"/>
        <w:ind w:left="144" w:right="43"/>
        <w:textAlignment w:val="baseline"/>
        <w:rPr>
          <w:rFonts w:ascii="Arial" w:eastAsia="Tahoma" w:hAnsi="Arial" w:cs="Arial"/>
          <w:color w:val="000000"/>
          <w:spacing w:val="3"/>
          <w:sz w:val="24"/>
          <w:szCs w:val="24"/>
          <w:lang w:val="en-CA"/>
        </w:rPr>
      </w:pPr>
      <w:r w:rsidRPr="000177B9">
        <w:rPr>
          <w:rFonts w:ascii="Arial" w:eastAsia="Tahoma" w:hAnsi="Arial" w:cs="Arial"/>
          <w:color w:val="000000"/>
          <w:sz w:val="24"/>
          <w:szCs w:val="24"/>
          <w:lang w:val="en-CA"/>
        </w:rPr>
        <w:t>Year</w:t>
      </w:r>
      <w:r w:rsidR="005D1DA3" w:rsidRPr="000177B9">
        <w:rPr>
          <w:rFonts w:ascii="Arial" w:eastAsia="Tahoma" w:hAnsi="Arial" w:cs="Arial"/>
          <w:color w:val="000000"/>
          <w:sz w:val="24"/>
          <w:szCs w:val="24"/>
          <w:lang w:val="en-CA"/>
        </w:rPr>
        <w:t xml:space="preserve"> </w:t>
      </w:r>
      <w:r w:rsidR="005D1DA3" w:rsidRPr="000177B9">
        <w:rPr>
          <w:rFonts w:ascii="Arial" w:eastAsia="Tahoma" w:hAnsi="Arial" w:cs="Arial"/>
          <w:color w:val="000000"/>
          <w:sz w:val="24"/>
          <w:szCs w:val="24"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D1DA3" w:rsidRPr="000177B9">
        <w:rPr>
          <w:rFonts w:ascii="Arial" w:eastAsia="Tahoma" w:hAnsi="Arial" w:cs="Arial"/>
          <w:color w:val="000000"/>
          <w:sz w:val="24"/>
          <w:szCs w:val="24"/>
          <w:u w:val="single"/>
          <w:lang w:val="en-CA"/>
        </w:rPr>
        <w:instrText xml:space="preserve"> FORMTEXT </w:instrText>
      </w:r>
      <w:r w:rsidR="005D1DA3" w:rsidRPr="000177B9">
        <w:rPr>
          <w:rFonts w:ascii="Arial" w:eastAsia="Tahoma" w:hAnsi="Arial" w:cs="Arial"/>
          <w:color w:val="000000"/>
          <w:sz w:val="24"/>
          <w:szCs w:val="24"/>
          <w:u w:val="single"/>
          <w:lang w:val="en-CA"/>
        </w:rPr>
      </w:r>
      <w:r w:rsidR="005D1DA3" w:rsidRPr="000177B9">
        <w:rPr>
          <w:rFonts w:ascii="Arial" w:eastAsia="Tahoma" w:hAnsi="Arial" w:cs="Arial"/>
          <w:color w:val="000000"/>
          <w:sz w:val="24"/>
          <w:szCs w:val="24"/>
          <w:u w:val="single"/>
          <w:lang w:val="en-CA"/>
        </w:rPr>
        <w:fldChar w:fldCharType="separate"/>
      </w:r>
      <w:r w:rsidR="005D1DA3" w:rsidRPr="000177B9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en-CA"/>
        </w:rPr>
        <w:t> </w:t>
      </w:r>
      <w:r w:rsidR="005D1DA3" w:rsidRPr="000177B9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en-CA"/>
        </w:rPr>
        <w:t> </w:t>
      </w:r>
      <w:r w:rsidR="005D1DA3" w:rsidRPr="000177B9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en-CA"/>
        </w:rPr>
        <w:t> </w:t>
      </w:r>
      <w:r w:rsidR="005D1DA3" w:rsidRPr="000177B9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en-CA"/>
        </w:rPr>
        <w:t> </w:t>
      </w:r>
      <w:r w:rsidR="005D1DA3" w:rsidRPr="000177B9">
        <w:rPr>
          <w:rFonts w:ascii="Arial" w:eastAsia="Tahoma" w:hAnsi="Arial" w:cs="Arial"/>
          <w:noProof/>
          <w:color w:val="000000"/>
          <w:sz w:val="24"/>
          <w:szCs w:val="24"/>
          <w:u w:val="single"/>
          <w:lang w:val="en-CA"/>
        </w:rPr>
        <w:t> </w:t>
      </w:r>
      <w:r w:rsidR="005D1DA3" w:rsidRPr="000177B9">
        <w:rPr>
          <w:rFonts w:ascii="Arial" w:eastAsia="Tahoma" w:hAnsi="Arial" w:cs="Arial"/>
          <w:color w:val="000000"/>
          <w:sz w:val="24"/>
          <w:szCs w:val="24"/>
          <w:u w:val="single"/>
          <w:lang w:val="en-CA"/>
        </w:rPr>
        <w:fldChar w:fldCharType="end"/>
      </w:r>
    </w:p>
    <w:p w14:paraId="1A16940D" w14:textId="77777777" w:rsidR="001A6C70" w:rsidRPr="000177B9" w:rsidRDefault="00873A7F" w:rsidP="00C876F8">
      <w:pPr>
        <w:spacing w:before="240" w:line="195" w:lineRule="exact"/>
        <w:ind w:left="144" w:right="43"/>
        <w:textAlignment w:val="baseline"/>
        <w:rPr>
          <w:rFonts w:ascii="Arial" w:eastAsia="Tahoma" w:hAnsi="Arial" w:cs="Arial"/>
          <w:b/>
          <w:color w:val="000000"/>
          <w:spacing w:val="-2"/>
          <w:lang w:val="en-CA"/>
        </w:rPr>
      </w:pPr>
    </w:p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6"/>
        <w:gridCol w:w="2007"/>
        <w:gridCol w:w="720"/>
        <w:gridCol w:w="2700"/>
      </w:tblGrid>
      <w:tr w:rsidR="007422D4" w:rsidRPr="000177B9" w14:paraId="1F3AE185" w14:textId="77777777" w:rsidTr="00964654">
        <w:trPr>
          <w:trHeight w:hRule="exact" w:val="1008"/>
        </w:trPr>
        <w:tc>
          <w:tcPr>
            <w:tcW w:w="7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A749C" w14:textId="77777777" w:rsidR="00E95DFE" w:rsidRPr="000177B9" w:rsidRDefault="004B7160" w:rsidP="00E95DFE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Family and first name</w:t>
            </w:r>
          </w:p>
          <w:p w14:paraId="30988639" w14:textId="77777777" w:rsidR="001A6C70" w:rsidRPr="000177B9" w:rsidRDefault="00003635" w:rsidP="00E95DFE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  <w:bookmarkEnd w:id="0"/>
          </w:p>
        </w:tc>
        <w:tc>
          <w:tcPr>
            <w:tcW w:w="34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214CB" w14:textId="77777777" w:rsidR="00E95DFE" w:rsidRPr="000177B9" w:rsidRDefault="004B7160" w:rsidP="00E95DFE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Cell phone number or phone at the lake</w:t>
            </w:r>
          </w:p>
          <w:p w14:paraId="5BC492A6" w14:textId="77777777" w:rsidR="001A6C70" w:rsidRPr="000177B9" w:rsidRDefault="00003635" w:rsidP="00E95DFE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E95DFE" w:rsidRPr="000177B9" w14:paraId="4EE9C7CF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A5E6B" w14:textId="77777777" w:rsidR="00E95DFE" w:rsidRPr="000177B9" w:rsidRDefault="000177B9" w:rsidP="00E95DFE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Lake address</w:t>
            </w:r>
          </w:p>
          <w:p w14:paraId="2A350411" w14:textId="77777777" w:rsidR="00E95DFE" w:rsidRPr="000177B9" w:rsidRDefault="00964654" w:rsidP="00E95DFE">
            <w:pPr>
              <w:tabs>
                <w:tab w:val="left" w:pos="39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E95DFE" w:rsidRPr="000177B9" w14:paraId="52ED7C8E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31C8C" w14:textId="77777777" w:rsidR="00964654" w:rsidRPr="000177B9" w:rsidRDefault="000177B9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Email address</w:t>
            </w:r>
            <w:r w:rsidR="00964654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 1 </w:t>
            </w:r>
          </w:p>
          <w:p w14:paraId="018B2A96" w14:textId="77777777" w:rsidR="00E95DFE" w:rsidRPr="000177B9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964654" w:rsidRPr="000177B9" w14:paraId="097E99E0" w14:textId="77777777" w:rsidTr="00964654">
        <w:trPr>
          <w:trHeight w:hRule="exact" w:val="1008"/>
        </w:trPr>
        <w:tc>
          <w:tcPr>
            <w:tcW w:w="107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03909" w14:textId="77777777" w:rsidR="00964654" w:rsidRPr="000177B9" w:rsidRDefault="000177B9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Email address</w:t>
            </w:r>
            <w:r w:rsidR="00964654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 2 (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optional</w:t>
            </w:r>
            <w:r w:rsidR="00964654" w:rsidRPr="000177B9">
              <w:rPr>
                <w:rFonts w:ascii="Arial" w:eastAsia="Tahoma" w:hAnsi="Arial" w:cs="Arial"/>
                <w:color w:val="000000"/>
                <w:lang w:val="en-CA"/>
              </w:rPr>
              <w:t>)</w:t>
            </w:r>
          </w:p>
          <w:p w14:paraId="7E2917AF" w14:textId="77777777" w:rsidR="00964654" w:rsidRPr="000177B9" w:rsidRDefault="00964654" w:rsidP="00964654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E95DFE" w:rsidRPr="000177B9" w14:paraId="39A3F6FB" w14:textId="77777777" w:rsidTr="00964654">
        <w:trPr>
          <w:trHeight w:hRule="exact" w:val="1008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1DF3F" w14:textId="77777777" w:rsidR="00E95DFE" w:rsidRPr="000177B9" w:rsidRDefault="00E95DFE" w:rsidP="00E95DFE">
            <w:pPr>
              <w:tabs>
                <w:tab w:val="left" w:pos="35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Langu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>ag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e 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of 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correspond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>e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nce:</w:t>
            </w:r>
          </w:p>
        </w:tc>
        <w:tc>
          <w:tcPr>
            <w:tcW w:w="2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3E488E" w14:textId="77777777" w:rsidR="00E95DFE" w:rsidRPr="000177B9" w:rsidRDefault="000177B9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English</w:t>
            </w:r>
          </w:p>
          <w:p w14:paraId="2C72532B" w14:textId="77777777" w:rsidR="00E95DFE" w:rsidRPr="000177B9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ED5B88" w14:textId="77777777" w:rsidR="00E95DFE" w:rsidRPr="000177B9" w:rsidRDefault="000177B9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French</w:t>
            </w:r>
          </w:p>
          <w:p w14:paraId="04DD521E" w14:textId="77777777" w:rsidR="00E95DFE" w:rsidRPr="000177B9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E95DFE" w:rsidRPr="000177B9" w14:paraId="09EEA281" w14:textId="77777777" w:rsidTr="00964654">
        <w:trPr>
          <w:trHeight w:hRule="exact" w:val="1008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6C9DB" w14:textId="77777777" w:rsidR="00E95DFE" w:rsidRPr="000177B9" w:rsidRDefault="00E95DFE" w:rsidP="00E95DFE">
            <w:pPr>
              <w:tabs>
                <w:tab w:val="left" w:pos="35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Correspond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>e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nce 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and 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Remous </w:t>
            </w:r>
            <w:r w:rsidR="000177B9" w:rsidRPr="000177B9">
              <w:rPr>
                <w:rFonts w:ascii="Arial" w:eastAsia="Tahoma" w:hAnsi="Arial" w:cs="Arial"/>
                <w:color w:val="000000"/>
                <w:lang w:val="en-CA"/>
              </w:rPr>
              <w:t>by email</w:t>
            </w:r>
            <w:r w:rsidR="00964654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 </w:t>
            </w:r>
            <w:r w:rsidR="00964654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(</w:t>
            </w:r>
            <w:r w:rsidR="000177B9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 xml:space="preserve">We encourage you to </w:t>
            </w:r>
            <w:r w:rsid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use</w:t>
            </w:r>
            <w:r w:rsidR="000177B9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 xml:space="preserve"> the eco-friendlier option and </w:t>
            </w:r>
            <w:r w:rsid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 xml:space="preserve">opt for </w:t>
            </w:r>
            <w:r w:rsidR="000177B9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electronic communications</w:t>
            </w:r>
            <w:r w:rsidR="00964654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 xml:space="preserve">, </w:t>
            </w:r>
            <w:r w:rsidR="000177B9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thank you</w:t>
            </w:r>
            <w:r w:rsid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.</w:t>
            </w:r>
            <w:r w:rsidR="00964654" w:rsidRPr="000177B9">
              <w:rPr>
                <w:rFonts w:ascii="Arial" w:eastAsia="Tahoma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27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BACC1F" w14:textId="77777777" w:rsidR="00E95DFE" w:rsidRPr="000177B9" w:rsidRDefault="000177B9" w:rsidP="00E95DFE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Yes</w:t>
            </w:r>
          </w:p>
          <w:p w14:paraId="29359AE1" w14:textId="77777777" w:rsidR="00E95DFE" w:rsidRPr="000177B9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36682" w14:textId="77777777" w:rsidR="00E95DFE" w:rsidRPr="000177B9" w:rsidRDefault="00E95DFE" w:rsidP="00B56629">
            <w:pPr>
              <w:spacing w:before="34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No</w:t>
            </w:r>
          </w:p>
          <w:p w14:paraId="3400489E" w14:textId="77777777" w:rsidR="00E95DFE" w:rsidRPr="000177B9" w:rsidRDefault="00E95DFE" w:rsidP="00E95DFE">
            <w:pPr>
              <w:spacing w:before="34" w:after="260" w:line="181" w:lineRule="exact"/>
              <w:jc w:val="center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</w:tbl>
    <w:p w14:paraId="22DCDED2" w14:textId="77777777" w:rsidR="001A6C70" w:rsidRPr="000177B9" w:rsidRDefault="00873A7F">
      <w:pPr>
        <w:spacing w:after="74" w:line="20" w:lineRule="exact"/>
        <w:rPr>
          <w:rFonts w:ascii="Arial" w:hAnsi="Arial" w:cs="Arial"/>
          <w:lang w:val="en-CA"/>
        </w:rPr>
      </w:pPr>
    </w:p>
    <w:p w14:paraId="0E5CDB5C" w14:textId="77777777" w:rsidR="003D4E4D" w:rsidRPr="000177B9" w:rsidRDefault="00873A7F" w:rsidP="00D116FB">
      <w:pPr>
        <w:spacing w:after="74" w:line="20" w:lineRule="exact"/>
        <w:rPr>
          <w:rFonts w:ascii="Arial" w:hAnsi="Arial" w:cs="Arial"/>
          <w:lang w:val="en-CA"/>
        </w:rPr>
      </w:pPr>
    </w:p>
    <w:p w14:paraId="1B580D53" w14:textId="77777777" w:rsidR="00A74138" w:rsidRPr="000177B9" w:rsidRDefault="00873A7F" w:rsidP="00A74138">
      <w:pPr>
        <w:spacing w:after="74" w:line="20" w:lineRule="exact"/>
        <w:rPr>
          <w:rFonts w:ascii="Arial" w:hAnsi="Arial" w:cs="Arial"/>
          <w:lang w:val="en-CA"/>
        </w:rPr>
      </w:pPr>
    </w:p>
    <w:p w14:paraId="1C03E5C6" w14:textId="77777777" w:rsidR="002B0EA3" w:rsidRPr="000177B9" w:rsidRDefault="00873A7F" w:rsidP="008C5B2D">
      <w:pPr>
        <w:spacing w:before="6" w:line="163" w:lineRule="exact"/>
        <w:ind w:left="72" w:right="137"/>
        <w:jc w:val="both"/>
        <w:textAlignment w:val="baseline"/>
        <w:rPr>
          <w:rFonts w:ascii="Arial" w:eastAsia="Tahoma" w:hAnsi="Arial" w:cs="Arial"/>
          <w:b/>
          <w:color w:val="000000"/>
          <w:spacing w:val="2"/>
          <w:lang w:val="en-CA"/>
        </w:rPr>
      </w:pPr>
    </w:p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3870"/>
      </w:tblGrid>
      <w:tr w:rsidR="008E489D" w:rsidRPr="000177B9" w14:paraId="5DAF8B7B" w14:textId="77777777" w:rsidTr="00964654">
        <w:trPr>
          <w:trHeight w:hRule="exact" w:val="1008"/>
        </w:trPr>
        <w:tc>
          <w:tcPr>
            <w:tcW w:w="10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8E62" w14:textId="77777777" w:rsidR="008E489D" w:rsidRPr="000177B9" w:rsidRDefault="000177B9" w:rsidP="009C24E5">
            <w:pPr>
              <w:tabs>
                <w:tab w:val="left" w:pos="35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>
              <w:rPr>
                <w:rFonts w:ascii="Arial" w:eastAsia="Tahoma" w:hAnsi="Arial" w:cs="Arial"/>
                <w:color w:val="000000"/>
                <w:lang w:val="en-CA"/>
              </w:rPr>
              <w:t>Mailing address</w:t>
            </w:r>
          </w:p>
          <w:p w14:paraId="7D6D1AF1" w14:textId="77777777" w:rsidR="008E489D" w:rsidRPr="000177B9" w:rsidRDefault="008E489D" w:rsidP="009C24E5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8E489D" w:rsidRPr="000177B9" w14:paraId="2B236FB3" w14:textId="77777777" w:rsidTr="00964654">
        <w:trPr>
          <w:trHeight w:hRule="exact" w:val="1008"/>
        </w:trPr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6D84F" w14:textId="77777777" w:rsidR="008E489D" w:rsidRPr="000177B9" w:rsidRDefault="000177B9" w:rsidP="009C24E5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>
              <w:rPr>
                <w:rFonts w:ascii="Arial" w:eastAsia="Tahoma" w:hAnsi="Arial" w:cs="Arial"/>
                <w:color w:val="000000"/>
                <w:lang w:val="en-CA"/>
              </w:rPr>
              <w:t>City</w:t>
            </w:r>
          </w:p>
          <w:p w14:paraId="7A251461" w14:textId="77777777" w:rsidR="008E489D" w:rsidRPr="000177B9" w:rsidRDefault="008E489D" w:rsidP="009C24E5">
            <w:pPr>
              <w:tabs>
                <w:tab w:val="left" w:pos="35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BCA97" w14:textId="77777777" w:rsidR="008E489D" w:rsidRPr="000177B9" w:rsidRDefault="008E489D" w:rsidP="008E489D">
            <w:pPr>
              <w:tabs>
                <w:tab w:val="left" w:pos="370"/>
              </w:tabs>
              <w:spacing w:before="39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Province</w:t>
            </w:r>
          </w:p>
          <w:p w14:paraId="3CE7FEB6" w14:textId="77777777" w:rsidR="008E489D" w:rsidRPr="000177B9" w:rsidRDefault="008E489D" w:rsidP="008E489D">
            <w:pPr>
              <w:tabs>
                <w:tab w:val="left" w:pos="390"/>
              </w:tabs>
              <w:spacing w:before="34" w:after="263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  <w:tr w:rsidR="008E489D" w:rsidRPr="000177B9" w14:paraId="11753EA9" w14:textId="77777777" w:rsidTr="00964654">
        <w:trPr>
          <w:trHeight w:hRule="exact" w:val="1008"/>
        </w:trPr>
        <w:tc>
          <w:tcPr>
            <w:tcW w:w="6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0E8DE" w14:textId="77777777" w:rsidR="008E489D" w:rsidRPr="000177B9" w:rsidRDefault="000177B9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>
              <w:rPr>
                <w:rFonts w:ascii="Arial" w:eastAsia="Tahoma" w:hAnsi="Arial" w:cs="Arial"/>
                <w:color w:val="000000"/>
                <w:lang w:val="en-CA"/>
              </w:rPr>
              <w:t>Postal c</w:t>
            </w:r>
            <w:r w:rsidR="008E489D" w:rsidRPr="000177B9">
              <w:rPr>
                <w:rFonts w:ascii="Arial" w:eastAsia="Tahoma" w:hAnsi="Arial" w:cs="Arial"/>
                <w:color w:val="000000"/>
                <w:lang w:val="en-CA"/>
              </w:rPr>
              <w:t xml:space="preserve">ode </w:t>
            </w:r>
          </w:p>
          <w:p w14:paraId="31724106" w14:textId="77777777" w:rsidR="008E489D" w:rsidRPr="000177B9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55BC0" w14:textId="77777777" w:rsidR="008E489D" w:rsidRPr="000177B9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T</w:t>
            </w:r>
            <w:r w:rsidR="000177B9">
              <w:rPr>
                <w:rFonts w:ascii="Arial" w:eastAsia="Tahoma" w:hAnsi="Arial" w:cs="Arial"/>
                <w:color w:val="000000"/>
                <w:lang w:val="en-CA"/>
              </w:rPr>
              <w:t>ele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t>phone</w:t>
            </w:r>
          </w:p>
          <w:p w14:paraId="250D7CB0" w14:textId="77777777" w:rsidR="008E489D" w:rsidRPr="000177B9" w:rsidRDefault="008E489D" w:rsidP="009C24E5">
            <w:pPr>
              <w:tabs>
                <w:tab w:val="left" w:pos="390"/>
              </w:tabs>
              <w:spacing w:before="34" w:after="259" w:line="182" w:lineRule="exact"/>
              <w:ind w:left="106"/>
              <w:textAlignment w:val="baseline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instrText xml:space="preserve"> FORMTEXT </w:instrTex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separate"/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noProof/>
                <w:color w:val="000000"/>
                <w:lang w:val="en-CA"/>
              </w:rPr>
              <w:t> </w:t>
            </w:r>
            <w:r w:rsidRPr="000177B9">
              <w:rPr>
                <w:rFonts w:ascii="Arial" w:eastAsia="Tahoma" w:hAnsi="Arial" w:cs="Arial"/>
                <w:color w:val="000000"/>
                <w:lang w:val="en-CA"/>
              </w:rPr>
              <w:fldChar w:fldCharType="end"/>
            </w:r>
          </w:p>
        </w:tc>
      </w:tr>
    </w:tbl>
    <w:p w14:paraId="59F1A140" w14:textId="77777777" w:rsidR="008E489D" w:rsidRPr="000177B9" w:rsidRDefault="008E489D">
      <w:pPr>
        <w:rPr>
          <w:lang w:val="en-CA"/>
        </w:rPr>
      </w:pPr>
    </w:p>
    <w:tbl>
      <w:tblPr>
        <w:tblW w:w="10793" w:type="dxa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</w:tblGrid>
      <w:tr w:rsidR="008E489D" w:rsidRPr="000177B9" w14:paraId="5ED56B1B" w14:textId="77777777" w:rsidTr="008E489D">
        <w:trPr>
          <w:trHeight w:hRule="exact" w:val="1152"/>
        </w:trPr>
        <w:tc>
          <w:tcPr>
            <w:tcW w:w="10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C3F582" w14:textId="15EAC330" w:rsidR="008E489D" w:rsidRPr="000177B9" w:rsidRDefault="000177B9" w:rsidP="008E4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</w:pPr>
            <w:r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Please mail the completed form to </w:t>
            </w:r>
            <w:r w:rsidR="008E489D"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APLG, C.P. 354, Duhamel, QC., J0V 1G0, </w:t>
            </w:r>
            <w:r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with a cheque for 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>$</w:t>
            </w:r>
            <w:r w:rsidR="003E0612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>20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 to the order of APLG or</w:t>
            </w:r>
          </w:p>
          <w:p w14:paraId="69AE4D39" w14:textId="1A17FC0F" w:rsidR="008E489D" w:rsidRPr="000177B9" w:rsidRDefault="000177B9" w:rsidP="008E489D">
            <w:pPr>
              <w:autoSpaceDE w:val="0"/>
              <w:autoSpaceDN w:val="0"/>
              <w:adjustRightInd w:val="0"/>
              <w:rPr>
                <w:rFonts w:ascii="Arial" w:eastAsia="Tahoma" w:hAnsi="Arial" w:cs="Arial"/>
                <w:color w:val="000000"/>
                <w:lang w:val="en-CA"/>
              </w:rPr>
            </w:pPr>
            <w:r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Attach it to an email addressed to </w:t>
            </w:r>
            <w:hyperlink r:id="rId6" w:history="1">
              <w:r w:rsidR="00B56629" w:rsidRPr="000177B9">
                <w:rPr>
                  <w:rStyle w:val="Hyperlink"/>
                  <w:rFonts w:ascii="TimesNewRomanPSMT" w:hAnsi="TimesNewRomanPSMT" w:cs="TimesNewRomanPSMT"/>
                  <w:sz w:val="24"/>
                  <w:szCs w:val="24"/>
                  <w:lang w:val="en-CA"/>
                </w:rPr>
                <w:t>tres@aplg.ca</w:t>
              </w:r>
            </w:hyperlink>
            <w:r w:rsidR="00B56629" w:rsidRPr="000177B9">
              <w:rPr>
                <w:rFonts w:ascii="TimesNewRomanPSMT" w:hAnsi="TimesNewRomanPSMT" w:cs="TimesNewRomanPSMT"/>
                <w:color w:val="000081"/>
                <w:sz w:val="24"/>
                <w:szCs w:val="24"/>
                <w:lang w:val="en-CA"/>
              </w:rPr>
              <w:t xml:space="preserve"> </w:t>
            </w:r>
            <w:r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>and pay the $</w:t>
            </w:r>
            <w:r w:rsidR="003E0612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>20</w:t>
            </w:r>
            <w:r w:rsidRPr="000177B9"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 membership fee by credit card </w:t>
            </w:r>
            <w:r>
              <w:rPr>
                <w:rFonts w:ascii="ArialMT" w:hAnsi="ArialMT" w:cs="ArialMT"/>
                <w:color w:val="000000"/>
                <w:sz w:val="20"/>
                <w:szCs w:val="20"/>
                <w:lang w:val="en-CA"/>
              </w:rPr>
              <w:t xml:space="preserve">on </w:t>
            </w:r>
            <w:hyperlink r:id="rId7" w:history="1">
              <w:r w:rsidR="00995059" w:rsidRPr="000177B9">
                <w:rPr>
                  <w:rStyle w:val="Hyperlink"/>
                  <w:rFonts w:ascii="ArialMT" w:hAnsi="ArialMT" w:cs="ArialMT"/>
                  <w:sz w:val="20"/>
                  <w:szCs w:val="20"/>
                  <w:lang w:val="en-CA"/>
                </w:rPr>
                <w:t>PayPal</w:t>
              </w:r>
            </w:hyperlink>
          </w:p>
        </w:tc>
      </w:tr>
    </w:tbl>
    <w:p w14:paraId="3C7ADE20" w14:textId="77777777" w:rsidR="00E95DFE" w:rsidRPr="000177B9" w:rsidRDefault="00E95DFE" w:rsidP="008C5B2D">
      <w:pPr>
        <w:spacing w:before="6" w:line="163" w:lineRule="exact"/>
        <w:ind w:left="72" w:right="137"/>
        <w:jc w:val="both"/>
        <w:textAlignment w:val="baseline"/>
        <w:rPr>
          <w:rFonts w:ascii="Arial" w:eastAsia="Tahoma" w:hAnsi="Arial" w:cs="Arial"/>
          <w:b/>
          <w:color w:val="000000"/>
          <w:spacing w:val="2"/>
          <w:lang w:val="en-CA"/>
        </w:rPr>
      </w:pPr>
    </w:p>
    <w:sectPr w:rsidR="00E95DFE" w:rsidRPr="000177B9" w:rsidSect="002A08EB">
      <w:type w:val="continuous"/>
      <w:pgSz w:w="12240" w:h="15840" w:code="1"/>
      <w:pgMar w:top="302" w:right="576" w:bottom="360" w:left="547" w:header="720" w:footer="720" w:gutter="0"/>
      <w:cols w:space="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E9"/>
    <w:rsid w:val="00003635"/>
    <w:rsid w:val="000043C9"/>
    <w:rsid w:val="000177B9"/>
    <w:rsid w:val="002D75D2"/>
    <w:rsid w:val="003910E9"/>
    <w:rsid w:val="003E0612"/>
    <w:rsid w:val="004B7160"/>
    <w:rsid w:val="005D1DA3"/>
    <w:rsid w:val="007422D4"/>
    <w:rsid w:val="00826D88"/>
    <w:rsid w:val="00873A7F"/>
    <w:rsid w:val="008E489D"/>
    <w:rsid w:val="00964654"/>
    <w:rsid w:val="00995059"/>
    <w:rsid w:val="00B56629"/>
    <w:rsid w:val="00C0300E"/>
    <w:rsid w:val="00C876F8"/>
    <w:rsid w:val="00CB67A0"/>
    <w:rsid w:val="00E95DFE"/>
    <w:rsid w:val="00F0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ADAE"/>
  <w15:docId w15:val="{D581EC79-4A95-47BC-A97D-385E451F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0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0D7"/>
  </w:style>
  <w:style w:type="paragraph" w:styleId="Footer">
    <w:name w:val="footer"/>
    <w:basedOn w:val="Normal"/>
    <w:link w:val="FooterChar"/>
    <w:uiPriority w:val="99"/>
    <w:unhideWhenUsed/>
    <w:rsid w:val="007720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0D7"/>
  </w:style>
  <w:style w:type="table" w:styleId="TableGrid">
    <w:name w:val="Table Grid"/>
    <w:basedOn w:val="TableNormal"/>
    <w:uiPriority w:val="39"/>
    <w:rsid w:val="0033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75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8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5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webapps/hermes?token=4NK197411H430364J&amp;useraction=commit&amp;rm=1&amp;mfid=1550701201591_fc1510141c0f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s@aplg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&#233;sorier\AppData\Local\Microsoft\Windows\INetCache\Content.Outlook\5UXYD6GX\2019%20Formulaire%20client%20pour%20paiement%20pr&#233;autoris&#233;_an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AF531-2BE3-4EA6-9B57-6C5412AB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Formulaire client pour paiement préautorisé_ang</Template>
  <TotalTime>14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trésorier</dc:creator>
  <cp:lastModifiedBy>Anne Wells</cp:lastModifiedBy>
  <cp:revision>7</cp:revision>
  <cp:lastPrinted>2021-07-18T11:03:00Z</cp:lastPrinted>
  <dcterms:created xsi:type="dcterms:W3CDTF">2019-02-21T19:19:00Z</dcterms:created>
  <dcterms:modified xsi:type="dcterms:W3CDTF">2021-07-18T11:11:00Z</dcterms:modified>
</cp:coreProperties>
</file>